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6558E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231EC4" w:rsidP="00231EC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Gordon Jackson</w:t>
            </w:r>
            <w:r w:rsidR="005E362B">
              <w:rPr>
                <w:sz w:val="28"/>
                <w:szCs w:val="28"/>
              </w:rPr>
              <w:t xml:space="preserve"> Perpetual </w:t>
            </w:r>
            <w:r>
              <w:rPr>
                <w:sz w:val="28"/>
                <w:szCs w:val="28"/>
              </w:rPr>
              <w:t>Cup</w:t>
            </w:r>
            <w:r w:rsidR="00714B2C">
              <w:rPr>
                <w:sz w:val="28"/>
                <w:szCs w:val="28"/>
              </w:rPr>
              <w:t xml:space="preserve"> (</w:t>
            </w:r>
            <w:r w:rsidR="000E40A4">
              <w:rPr>
                <w:sz w:val="28"/>
                <w:szCs w:val="28"/>
              </w:rPr>
              <w:t>Best Found Boat</w:t>
            </w:r>
            <w:r w:rsidR="00714B2C">
              <w:rPr>
                <w:sz w:val="28"/>
                <w:szCs w:val="28"/>
              </w:rPr>
              <w:t>)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F55EB5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Gordon Jackson (Jackson’s (Corio) Meat Packing)</w:t>
            </w:r>
            <w:bookmarkStart w:id="0" w:name="_GoBack"/>
            <w:bookmarkEnd w:id="0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5D1553" w:rsidP="00231EC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31E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231EC4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Cadet Class: </w:t>
            </w:r>
            <w:r w:rsidR="00D76AE9">
              <w:rPr>
                <w:sz w:val="28"/>
                <w:szCs w:val="28"/>
              </w:rPr>
              <w:t>Best Found and Maintained Boat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D1553" w:rsidRPr="007C148E" w:rsidRDefault="005D1553" w:rsidP="007C148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6558E" w:rsidRPr="007C148E" w:rsidTr="002B24C3">
        <w:tc>
          <w:tcPr>
            <w:tcW w:w="8755" w:type="dxa"/>
            <w:gridSpan w:val="2"/>
          </w:tcPr>
          <w:p w:rsidR="0056558E" w:rsidRDefault="0056558E" w:rsidP="0056558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3D3D27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86709D" w:rsidP="0086709D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5731510" cy="4298950"/>
            <wp:effectExtent l="0" t="762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E1830D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E40A4"/>
    <w:rsid w:val="00231EC4"/>
    <w:rsid w:val="003D3D27"/>
    <w:rsid w:val="0056558E"/>
    <w:rsid w:val="005C6529"/>
    <w:rsid w:val="005D0523"/>
    <w:rsid w:val="005D1553"/>
    <w:rsid w:val="005E362B"/>
    <w:rsid w:val="006706D1"/>
    <w:rsid w:val="00714B2C"/>
    <w:rsid w:val="007C148E"/>
    <w:rsid w:val="0086709D"/>
    <w:rsid w:val="008874AB"/>
    <w:rsid w:val="00A25060"/>
    <w:rsid w:val="00B06CC4"/>
    <w:rsid w:val="00D32944"/>
    <w:rsid w:val="00D76AE9"/>
    <w:rsid w:val="00F06EB9"/>
    <w:rsid w:val="00F5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yc.com.au/honourboards/Cadet%20_%20Best%20Found%20and%20Maintained%20Boat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Gift1.dotx</Template>
  <TotalTime>0</TotalTime>
  <Pages>2</Pages>
  <Words>64</Words>
  <Characters>354</Characters>
  <Application>Microsoft Office Word</Application>
  <DocSecurity>0</DocSecurity>
  <Lines>22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2</cp:revision>
  <cp:lastPrinted>2017-04-24T06:15:00Z</cp:lastPrinted>
  <dcterms:created xsi:type="dcterms:W3CDTF">2018-05-06T01:42:00Z</dcterms:created>
  <dcterms:modified xsi:type="dcterms:W3CDTF">2018-05-06T01:42:00Z</dcterms:modified>
</cp:coreProperties>
</file>